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表</w:t>
      </w:r>
      <w:r>
        <w:rPr>
          <w:rFonts w:hint="eastAsia" w:ascii="宋体" w:hAnsi="宋体" w:eastAsia="宋体"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/>
          <w:sz w:val="30"/>
          <w:szCs w:val="3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基层党支部第一轮推荐纪委委员候选人推荐人选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票数统计表</w:t>
      </w:r>
    </w:p>
    <w:p>
      <w:pPr>
        <w:jc w:val="left"/>
        <w:rPr>
          <w:rFonts w:hint="eastAsia" w:ascii="宋体" w:hAnsi="宋体" w:eastAsia="宋体"/>
          <w:sz w:val="32"/>
          <w:szCs w:val="32"/>
        </w:rPr>
      </w:pPr>
    </w:p>
    <w:p>
      <w:pPr>
        <w:jc w:val="left"/>
        <w:rPr>
          <w:rFonts w:ascii="宋体" w:hAnsi="宋体" w:eastAsia="宋体"/>
          <w:sz w:val="32"/>
          <w:szCs w:val="32"/>
          <w:u w:val="single"/>
        </w:rPr>
      </w:pPr>
      <w:r>
        <w:rPr>
          <w:rFonts w:hint="eastAsia" w:ascii="宋体" w:hAnsi="宋体" w:eastAsia="宋体"/>
          <w:sz w:val="32"/>
          <w:szCs w:val="32"/>
        </w:rPr>
        <w:t>党支部名称：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               </w:t>
      </w:r>
      <w:r>
        <w:rPr>
          <w:rFonts w:hint="eastAsia" w:ascii="宋体" w:hAnsi="宋体" w:eastAsia="宋体"/>
          <w:sz w:val="32"/>
          <w:szCs w:val="32"/>
        </w:rPr>
        <w:t xml:space="preserve">         日期：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          </w:t>
      </w:r>
    </w:p>
    <w:p>
      <w:pPr>
        <w:jc w:val="left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正式党员数：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    </w:t>
      </w:r>
      <w:r>
        <w:rPr>
          <w:rFonts w:hint="eastAsia" w:ascii="宋体" w:hAnsi="宋体" w:eastAsia="宋体"/>
          <w:sz w:val="32"/>
          <w:szCs w:val="32"/>
        </w:rPr>
        <w:t>人，    参加推荐正式党员数：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      </w:t>
      </w:r>
      <w:r>
        <w:rPr>
          <w:rFonts w:hint="eastAsia" w:ascii="宋体" w:hAnsi="宋体" w:eastAsia="宋体"/>
          <w:sz w:val="32"/>
          <w:szCs w:val="32"/>
        </w:rPr>
        <w:t>人。</w:t>
      </w:r>
    </w:p>
    <w:p>
      <w:pPr>
        <w:jc w:val="left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支部书记签名：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            </w:t>
      </w:r>
    </w:p>
    <w:tbl>
      <w:tblPr>
        <w:tblStyle w:val="10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1620"/>
        <w:gridCol w:w="792"/>
        <w:gridCol w:w="2302"/>
        <w:gridCol w:w="1985"/>
        <w:gridCol w:w="7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  <w:r>
              <w:rPr>
                <w:rFonts w:hint="eastAsia" w:ascii="宋体" w:hAnsi="宋体" w:eastAsia="宋体"/>
              </w:rPr>
              <w:t>序号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  <w:r>
              <w:rPr>
                <w:rFonts w:hint="eastAsia" w:ascii="宋体" w:hAnsi="宋体" w:eastAsia="宋体"/>
              </w:rPr>
              <w:t>被推荐人姓名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  <w:r>
              <w:rPr>
                <w:rFonts w:hint="eastAsia" w:ascii="宋体" w:hAnsi="宋体" w:eastAsia="宋体"/>
              </w:rPr>
              <w:t>性别</w:t>
            </w:r>
          </w:p>
        </w:tc>
        <w:tc>
          <w:tcPr>
            <w:tcW w:w="2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73" w:leftChars="-35" w:firstLine="73" w:firstLineChars="35"/>
              <w:jc w:val="center"/>
              <w:rPr>
                <w:rFonts w:ascii="宋体" w:hAnsi="宋体" w:eastAsia="宋体" w:cs="Calibri"/>
                <w:szCs w:val="21"/>
              </w:rPr>
            </w:pPr>
            <w:r>
              <w:rPr>
                <w:rFonts w:hint="eastAsia" w:ascii="宋体" w:hAnsi="宋体" w:eastAsia="宋体"/>
              </w:rPr>
              <w:t>部门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  <w:r>
              <w:rPr>
                <w:rFonts w:hint="eastAsia" w:ascii="宋体" w:hAnsi="宋体" w:eastAsia="宋体"/>
              </w:rPr>
              <w:t>职务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  <w:r>
              <w:rPr>
                <w:rFonts w:hint="eastAsia" w:ascii="宋体" w:hAnsi="宋体" w:eastAsia="宋体"/>
              </w:rPr>
              <w:t>推荐票数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  <w:tc>
          <w:tcPr>
            <w:tcW w:w="2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  <w:tc>
          <w:tcPr>
            <w:tcW w:w="2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  <w:tc>
          <w:tcPr>
            <w:tcW w:w="2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  <w:tc>
          <w:tcPr>
            <w:tcW w:w="2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  <w:tc>
          <w:tcPr>
            <w:tcW w:w="2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  <w:tc>
          <w:tcPr>
            <w:tcW w:w="2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  <w:tc>
          <w:tcPr>
            <w:tcW w:w="2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</w:tr>
    </w:tbl>
    <w:p>
      <w:pPr>
        <w:ind w:firstLine="640" w:firstLineChars="200"/>
        <w:rPr>
          <w:rFonts w:hint="eastAsia" w:ascii="宋体" w:hAnsi="宋体" w:eastAsia="宋体"/>
          <w:sz w:val="32"/>
          <w:szCs w:val="32"/>
        </w:rPr>
      </w:pPr>
    </w:p>
    <w:p>
      <w:pPr>
        <w:ind w:firstLine="640" w:firstLineChars="200"/>
        <w:rPr>
          <w:rFonts w:ascii="宋体" w:hAnsi="宋体" w:eastAsia="宋体" w:cs="Calibri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填表人：</w:t>
      </w:r>
    </w:p>
    <w:p>
      <w:pPr>
        <w:ind w:left="1918" w:leftChars="304" w:hanging="1280" w:hangingChars="400"/>
        <w:jc w:val="left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 xml:space="preserve"> </w:t>
      </w:r>
    </w:p>
    <w:p>
      <w:pPr>
        <w:widowControl/>
        <w:jc w:val="left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0"/>
          <w:szCs w:val="30"/>
        </w:rPr>
        <w:br w:type="page"/>
      </w:r>
      <w:r>
        <w:rPr>
          <w:rFonts w:hint="eastAsia" w:ascii="宋体" w:hAnsi="宋体" w:eastAsia="宋体"/>
          <w:sz w:val="30"/>
          <w:szCs w:val="30"/>
        </w:rPr>
        <w:t>表</w:t>
      </w:r>
      <w:r>
        <w:rPr>
          <w:rFonts w:hint="eastAsia" w:ascii="宋体" w:hAnsi="宋体" w:eastAsia="宋体"/>
          <w:sz w:val="30"/>
          <w:szCs w:val="30"/>
          <w:lang w:val="en-US" w:eastAsia="zh-CN"/>
        </w:rPr>
        <w:t>2</w:t>
      </w:r>
      <w:r>
        <w:rPr>
          <w:rFonts w:hint="eastAsia" w:ascii="宋体" w:hAnsi="宋体" w:eastAsia="宋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二级党组织第一轮推荐纪委委员候选人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推荐人选票数统计表</w:t>
      </w:r>
    </w:p>
    <w:p>
      <w:pPr>
        <w:jc w:val="left"/>
        <w:rPr>
          <w:rFonts w:hint="eastAsia" w:ascii="宋体" w:hAnsi="宋体" w:eastAsia="宋体"/>
          <w:sz w:val="32"/>
          <w:szCs w:val="32"/>
        </w:rPr>
      </w:pPr>
    </w:p>
    <w:p>
      <w:pPr>
        <w:jc w:val="left"/>
        <w:rPr>
          <w:rFonts w:ascii="宋体" w:hAnsi="宋体" w:eastAsia="宋体"/>
          <w:sz w:val="32"/>
          <w:szCs w:val="32"/>
          <w:u w:val="single"/>
        </w:rPr>
      </w:pPr>
      <w:r>
        <w:rPr>
          <w:rFonts w:hint="eastAsia" w:ascii="宋体" w:hAnsi="宋体" w:eastAsia="宋体"/>
          <w:sz w:val="32"/>
          <w:szCs w:val="32"/>
        </w:rPr>
        <w:t>党总支部名称（盖章）：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             </w:t>
      </w:r>
      <w:r>
        <w:rPr>
          <w:rFonts w:hint="eastAsia" w:ascii="宋体" w:hAnsi="宋体" w:eastAsia="宋体"/>
          <w:sz w:val="32"/>
          <w:szCs w:val="32"/>
        </w:rPr>
        <w:t xml:space="preserve">    日期：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          </w:t>
      </w:r>
    </w:p>
    <w:p>
      <w:pPr>
        <w:jc w:val="left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 xml:space="preserve">党支部数：  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         </w:t>
      </w:r>
      <w:r>
        <w:rPr>
          <w:rFonts w:hint="eastAsia" w:ascii="宋体" w:hAnsi="宋体" w:eastAsia="宋体"/>
          <w:sz w:val="32"/>
          <w:szCs w:val="32"/>
        </w:rPr>
        <w:t>，参加推荐党支部个数：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       </w:t>
      </w:r>
      <w:r>
        <w:rPr>
          <w:rFonts w:hint="eastAsia" w:ascii="宋体" w:hAnsi="宋体" w:eastAsia="宋体"/>
          <w:sz w:val="32"/>
          <w:szCs w:val="32"/>
        </w:rPr>
        <w:t>；</w:t>
      </w:r>
    </w:p>
    <w:p>
      <w:pPr>
        <w:jc w:val="left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正式党员数：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        </w:t>
      </w:r>
      <w:r>
        <w:rPr>
          <w:rFonts w:hint="eastAsia" w:ascii="宋体" w:hAnsi="宋体" w:eastAsia="宋体"/>
          <w:sz w:val="32"/>
          <w:szCs w:val="32"/>
        </w:rPr>
        <w:t>人，参加推荐正式党员数：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      </w:t>
      </w:r>
      <w:r>
        <w:rPr>
          <w:rFonts w:hint="eastAsia" w:ascii="宋体" w:hAnsi="宋体" w:eastAsia="宋体"/>
          <w:sz w:val="32"/>
          <w:szCs w:val="32"/>
        </w:rPr>
        <w:t>人。</w:t>
      </w:r>
    </w:p>
    <w:p>
      <w:pPr>
        <w:jc w:val="left"/>
        <w:rPr>
          <w:rFonts w:ascii="宋体" w:hAnsi="宋体" w:eastAsia="宋体"/>
          <w:sz w:val="32"/>
          <w:szCs w:val="32"/>
          <w:u w:val="single"/>
        </w:rPr>
      </w:pPr>
      <w:r>
        <w:rPr>
          <w:rFonts w:hint="eastAsia" w:ascii="宋体" w:hAnsi="宋体" w:eastAsia="宋体"/>
          <w:sz w:val="32"/>
          <w:szCs w:val="32"/>
        </w:rPr>
        <w:t>党总支书记签名：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         </w:t>
      </w:r>
    </w:p>
    <w:tbl>
      <w:tblPr>
        <w:tblStyle w:val="10"/>
        <w:tblW w:w="87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736"/>
        <w:gridCol w:w="589"/>
        <w:gridCol w:w="1945"/>
        <w:gridCol w:w="1518"/>
        <w:gridCol w:w="1175"/>
        <w:gridCol w:w="11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  <w:r>
              <w:rPr>
                <w:rFonts w:hint="eastAsia" w:ascii="宋体" w:hAnsi="宋体" w:eastAsia="宋体"/>
              </w:rPr>
              <w:t>序号</w:t>
            </w:r>
          </w:p>
        </w:tc>
        <w:tc>
          <w:tcPr>
            <w:tcW w:w="1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  <w:r>
              <w:rPr>
                <w:rFonts w:hint="eastAsia" w:ascii="宋体" w:hAnsi="宋体" w:eastAsia="宋体"/>
              </w:rPr>
              <w:t>被推荐人姓名</w:t>
            </w:r>
          </w:p>
        </w:tc>
        <w:tc>
          <w:tcPr>
            <w:tcW w:w="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  <w:r>
              <w:rPr>
                <w:rFonts w:hint="eastAsia" w:ascii="宋体" w:hAnsi="宋体" w:eastAsia="宋体"/>
              </w:rPr>
              <w:t>性别</w:t>
            </w:r>
          </w:p>
        </w:tc>
        <w:tc>
          <w:tcPr>
            <w:tcW w:w="1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  <w:r>
              <w:rPr>
                <w:rFonts w:hint="eastAsia" w:ascii="宋体" w:hAnsi="宋体" w:eastAsia="宋体"/>
              </w:rPr>
              <w:t>部门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  <w:r>
              <w:rPr>
                <w:rFonts w:hint="eastAsia" w:ascii="宋体" w:hAnsi="宋体" w:eastAsia="宋体"/>
              </w:rPr>
              <w:t>职务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  <w:r>
              <w:rPr>
                <w:rFonts w:hint="eastAsia" w:ascii="宋体" w:hAnsi="宋体" w:eastAsia="宋体"/>
              </w:rPr>
              <w:t>参加推荐</w:t>
            </w:r>
          </w:p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  <w:r>
              <w:rPr>
                <w:rFonts w:hint="eastAsia" w:ascii="宋体" w:hAnsi="宋体" w:eastAsia="宋体"/>
              </w:rPr>
              <w:t>的支部数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  <w:r>
              <w:rPr>
                <w:rFonts w:hint="eastAsia" w:ascii="宋体" w:hAnsi="宋体" w:eastAsia="宋体"/>
              </w:rPr>
              <w:t>参加推荐</w:t>
            </w:r>
          </w:p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  <w:r>
              <w:rPr>
                <w:rFonts w:hint="eastAsia" w:ascii="宋体" w:hAnsi="宋体" w:eastAsia="宋体"/>
              </w:rPr>
              <w:t>的党员数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</w:tr>
    </w:tbl>
    <w:p>
      <w:pPr>
        <w:ind w:firstLine="640" w:firstLineChars="200"/>
        <w:rPr>
          <w:rFonts w:ascii="宋体" w:hAnsi="宋体" w:eastAsia="宋体" w:cs="Calibri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填表人：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宋体" w:hAnsi="宋体" w:eastAsia="宋体"/>
          <w:sz w:val="30"/>
          <w:szCs w:val="30"/>
        </w:rPr>
        <w:t>表</w:t>
      </w:r>
      <w:r>
        <w:rPr>
          <w:rFonts w:hint="eastAsia" w:ascii="宋体" w:hAnsi="宋体" w:eastAsia="宋体"/>
          <w:sz w:val="30"/>
          <w:szCs w:val="30"/>
          <w:lang w:val="en-US" w:eastAsia="zh-CN"/>
        </w:rPr>
        <w:t>3</w:t>
      </w:r>
      <w:r>
        <w:rPr>
          <w:rFonts w:hint="eastAsia" w:ascii="宋体" w:hAnsi="宋体" w:eastAsia="宋体"/>
          <w:sz w:val="30"/>
          <w:szCs w:val="3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基层党支部第二轮推荐纪委委员候选人初步人选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票数统计表</w:t>
      </w:r>
    </w:p>
    <w:p>
      <w:pPr>
        <w:jc w:val="left"/>
        <w:rPr>
          <w:rFonts w:hint="eastAsia" w:ascii="宋体" w:hAnsi="宋体" w:eastAsia="宋体"/>
          <w:sz w:val="32"/>
          <w:szCs w:val="32"/>
        </w:rPr>
      </w:pPr>
    </w:p>
    <w:p>
      <w:pPr>
        <w:jc w:val="left"/>
        <w:rPr>
          <w:rFonts w:ascii="宋体" w:hAnsi="宋体" w:eastAsia="宋体"/>
          <w:sz w:val="32"/>
          <w:szCs w:val="32"/>
          <w:u w:val="single"/>
        </w:rPr>
      </w:pPr>
      <w:r>
        <w:rPr>
          <w:rFonts w:hint="eastAsia" w:ascii="宋体" w:hAnsi="宋体" w:eastAsia="宋体"/>
          <w:sz w:val="32"/>
          <w:szCs w:val="32"/>
        </w:rPr>
        <w:t>党支部名称：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               </w:t>
      </w:r>
      <w:r>
        <w:rPr>
          <w:rFonts w:hint="eastAsia" w:ascii="宋体" w:hAnsi="宋体" w:eastAsia="宋体"/>
          <w:sz w:val="32"/>
          <w:szCs w:val="32"/>
        </w:rPr>
        <w:t xml:space="preserve">         日期：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          </w:t>
      </w:r>
    </w:p>
    <w:p>
      <w:pPr>
        <w:jc w:val="left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正式党员数：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    </w:t>
      </w:r>
      <w:r>
        <w:rPr>
          <w:rFonts w:hint="eastAsia" w:ascii="宋体" w:hAnsi="宋体" w:eastAsia="宋体"/>
          <w:sz w:val="32"/>
          <w:szCs w:val="32"/>
        </w:rPr>
        <w:t>人，    参加推荐正式党员数：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      </w:t>
      </w:r>
      <w:r>
        <w:rPr>
          <w:rFonts w:hint="eastAsia" w:ascii="宋体" w:hAnsi="宋体" w:eastAsia="宋体"/>
          <w:sz w:val="32"/>
          <w:szCs w:val="32"/>
        </w:rPr>
        <w:t>人。</w:t>
      </w:r>
    </w:p>
    <w:p>
      <w:pPr>
        <w:jc w:val="left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支部书记签名：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            </w:t>
      </w:r>
    </w:p>
    <w:tbl>
      <w:tblPr>
        <w:tblStyle w:val="10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1966"/>
        <w:gridCol w:w="792"/>
        <w:gridCol w:w="2302"/>
        <w:gridCol w:w="1985"/>
        <w:gridCol w:w="7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  <w:r>
              <w:rPr>
                <w:rFonts w:hint="eastAsia" w:ascii="宋体" w:hAnsi="宋体" w:eastAsia="宋体"/>
              </w:rPr>
              <w:t>序号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  <w:r>
              <w:rPr>
                <w:rFonts w:hint="eastAsia" w:ascii="宋体" w:hAnsi="宋体" w:eastAsia="宋体"/>
              </w:rPr>
              <w:t>被推荐人姓名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  <w:r>
              <w:rPr>
                <w:rFonts w:hint="eastAsia" w:ascii="宋体" w:hAnsi="宋体" w:eastAsia="宋体"/>
              </w:rPr>
              <w:t>性别</w:t>
            </w:r>
          </w:p>
        </w:tc>
        <w:tc>
          <w:tcPr>
            <w:tcW w:w="2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73" w:leftChars="-35" w:firstLine="73" w:firstLineChars="35"/>
              <w:jc w:val="center"/>
              <w:rPr>
                <w:rFonts w:ascii="宋体" w:hAnsi="宋体" w:eastAsia="宋体" w:cs="Calibri"/>
                <w:szCs w:val="21"/>
              </w:rPr>
            </w:pPr>
            <w:r>
              <w:rPr>
                <w:rFonts w:hint="eastAsia" w:ascii="宋体" w:hAnsi="宋体" w:eastAsia="宋体"/>
              </w:rPr>
              <w:t>部门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  <w:r>
              <w:rPr>
                <w:rFonts w:hint="eastAsia" w:ascii="宋体" w:hAnsi="宋体" w:eastAsia="宋体"/>
              </w:rPr>
              <w:t>职务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  <w:r>
              <w:rPr>
                <w:rFonts w:hint="eastAsia" w:ascii="宋体" w:hAnsi="宋体" w:eastAsia="宋体"/>
              </w:rPr>
              <w:t>推荐票数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  <w:tc>
          <w:tcPr>
            <w:tcW w:w="2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  <w:tc>
          <w:tcPr>
            <w:tcW w:w="2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  <w:tc>
          <w:tcPr>
            <w:tcW w:w="2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  <w:tc>
          <w:tcPr>
            <w:tcW w:w="2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  <w:tc>
          <w:tcPr>
            <w:tcW w:w="2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  <w:tc>
          <w:tcPr>
            <w:tcW w:w="2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  <w:tc>
          <w:tcPr>
            <w:tcW w:w="2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  <w:tc>
          <w:tcPr>
            <w:tcW w:w="2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  <w:tc>
          <w:tcPr>
            <w:tcW w:w="2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</w:tr>
    </w:tbl>
    <w:p>
      <w:pPr>
        <w:ind w:firstLine="640" w:firstLineChars="200"/>
        <w:rPr>
          <w:rFonts w:hint="eastAsia" w:ascii="宋体" w:hAnsi="宋体" w:eastAsia="宋体"/>
          <w:sz w:val="32"/>
          <w:szCs w:val="32"/>
        </w:rPr>
      </w:pPr>
    </w:p>
    <w:p>
      <w:pPr>
        <w:ind w:firstLine="640" w:firstLineChars="200"/>
        <w:rPr>
          <w:rFonts w:ascii="宋体" w:hAnsi="宋体" w:eastAsia="宋体" w:cs="Calibri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填表人：</w:t>
      </w:r>
    </w:p>
    <w:p>
      <w:pPr>
        <w:ind w:firstLine="640" w:firstLineChars="200"/>
        <w:jc w:val="left"/>
        <w:rPr>
          <w:rFonts w:ascii="宋体" w:hAnsi="宋体" w:eastAsia="宋体"/>
          <w:sz w:val="32"/>
          <w:szCs w:val="32"/>
        </w:rPr>
      </w:pPr>
    </w:p>
    <w:p>
      <w:pPr>
        <w:ind w:firstLine="640" w:firstLineChars="200"/>
        <w:jc w:val="left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 xml:space="preserve"> </w:t>
      </w:r>
    </w:p>
    <w:p>
      <w:pPr>
        <w:widowControl/>
        <w:jc w:val="left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0"/>
          <w:szCs w:val="30"/>
        </w:rPr>
        <w:br w:type="page"/>
      </w:r>
      <w:r>
        <w:rPr>
          <w:rFonts w:hint="eastAsia" w:ascii="宋体" w:hAnsi="宋体" w:eastAsia="宋体"/>
          <w:sz w:val="30"/>
          <w:szCs w:val="30"/>
        </w:rPr>
        <w:t>表</w:t>
      </w:r>
      <w:r>
        <w:rPr>
          <w:rFonts w:hint="eastAsia" w:ascii="宋体" w:hAnsi="宋体" w:eastAsia="宋体"/>
          <w:sz w:val="30"/>
          <w:szCs w:val="30"/>
          <w:lang w:val="en-US" w:eastAsia="zh-CN"/>
        </w:rPr>
        <w:t>4</w:t>
      </w:r>
      <w:r>
        <w:rPr>
          <w:rFonts w:hint="eastAsia" w:ascii="宋体" w:hAnsi="宋体" w:eastAsia="宋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二级党组织第二轮推荐纪委委员候选人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初步人选票数统计表</w:t>
      </w:r>
    </w:p>
    <w:p>
      <w:pPr>
        <w:jc w:val="left"/>
        <w:rPr>
          <w:rFonts w:ascii="宋体" w:hAnsi="宋体" w:eastAsia="宋体"/>
          <w:sz w:val="32"/>
          <w:szCs w:val="32"/>
          <w:u w:val="single"/>
        </w:rPr>
      </w:pPr>
      <w:r>
        <w:rPr>
          <w:rFonts w:hint="eastAsia" w:ascii="宋体" w:hAnsi="宋体" w:eastAsia="宋体"/>
          <w:sz w:val="32"/>
          <w:szCs w:val="32"/>
        </w:rPr>
        <w:t>党总支部名称（盖章）：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             </w:t>
      </w:r>
      <w:r>
        <w:rPr>
          <w:rFonts w:hint="eastAsia" w:ascii="宋体" w:hAnsi="宋体" w:eastAsia="宋体"/>
          <w:sz w:val="32"/>
          <w:szCs w:val="32"/>
        </w:rPr>
        <w:t xml:space="preserve">    日期：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       </w:t>
      </w:r>
    </w:p>
    <w:p>
      <w:pPr>
        <w:jc w:val="left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 xml:space="preserve">党支部数：  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         </w:t>
      </w:r>
      <w:r>
        <w:rPr>
          <w:rFonts w:hint="eastAsia" w:ascii="宋体" w:hAnsi="宋体" w:eastAsia="宋体"/>
          <w:sz w:val="32"/>
          <w:szCs w:val="32"/>
        </w:rPr>
        <w:t>，参加推荐党支部个数：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       </w:t>
      </w:r>
      <w:r>
        <w:rPr>
          <w:rFonts w:hint="eastAsia" w:ascii="宋体" w:hAnsi="宋体" w:eastAsia="宋体"/>
          <w:sz w:val="32"/>
          <w:szCs w:val="32"/>
        </w:rPr>
        <w:t>；</w:t>
      </w:r>
    </w:p>
    <w:p>
      <w:pPr>
        <w:jc w:val="left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正式党员数：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        </w:t>
      </w:r>
      <w:r>
        <w:rPr>
          <w:rFonts w:hint="eastAsia" w:ascii="宋体" w:hAnsi="宋体" w:eastAsia="宋体"/>
          <w:sz w:val="32"/>
          <w:szCs w:val="32"/>
        </w:rPr>
        <w:t>人，参加推荐正式党员数：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      </w:t>
      </w:r>
      <w:r>
        <w:rPr>
          <w:rFonts w:hint="eastAsia" w:ascii="宋体" w:hAnsi="宋体" w:eastAsia="宋体"/>
          <w:sz w:val="32"/>
          <w:szCs w:val="32"/>
        </w:rPr>
        <w:t>人。</w:t>
      </w:r>
    </w:p>
    <w:p>
      <w:pPr>
        <w:jc w:val="left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党总支书记签名：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        </w:t>
      </w:r>
    </w:p>
    <w:tbl>
      <w:tblPr>
        <w:tblStyle w:val="10"/>
        <w:tblW w:w="977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1747"/>
        <w:gridCol w:w="586"/>
        <w:gridCol w:w="1935"/>
        <w:gridCol w:w="1510"/>
        <w:gridCol w:w="1169"/>
        <w:gridCol w:w="1134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  <w:r>
              <w:rPr>
                <w:rFonts w:hint="eastAsia" w:ascii="宋体" w:hAnsi="宋体" w:eastAsia="宋体"/>
              </w:rPr>
              <w:t>序号</w:t>
            </w:r>
          </w:p>
        </w:tc>
        <w:tc>
          <w:tcPr>
            <w:tcW w:w="1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  <w:r>
              <w:rPr>
                <w:rFonts w:hint="eastAsia" w:ascii="宋体" w:hAnsi="宋体" w:eastAsia="宋体"/>
              </w:rPr>
              <w:t>被推荐</w:t>
            </w:r>
            <w:r>
              <w:rPr>
                <w:rFonts w:hint="eastAsia" w:ascii="宋体" w:hAnsi="宋体" w:eastAsia="宋体" w:cs="Calibri"/>
                <w:szCs w:val="21"/>
              </w:rPr>
              <w:t>人姓名</w:t>
            </w:r>
          </w:p>
        </w:tc>
        <w:tc>
          <w:tcPr>
            <w:tcW w:w="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  <w:r>
              <w:rPr>
                <w:rFonts w:hint="eastAsia" w:ascii="宋体" w:hAnsi="宋体" w:eastAsia="宋体"/>
              </w:rPr>
              <w:t>性别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  <w:r>
              <w:rPr>
                <w:rFonts w:hint="eastAsia" w:ascii="宋体" w:hAnsi="宋体" w:eastAsia="宋体"/>
              </w:rPr>
              <w:t>部门</w:t>
            </w:r>
          </w:p>
        </w:tc>
        <w:tc>
          <w:tcPr>
            <w:tcW w:w="1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  <w:r>
              <w:rPr>
                <w:rFonts w:hint="eastAsia" w:ascii="宋体" w:hAnsi="宋体" w:eastAsia="宋体"/>
              </w:rPr>
              <w:t>职务</w:t>
            </w:r>
          </w:p>
        </w:tc>
        <w:tc>
          <w:tcPr>
            <w:tcW w:w="1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  <w:r>
              <w:rPr>
                <w:rFonts w:hint="eastAsia" w:ascii="宋体" w:hAnsi="宋体" w:eastAsia="宋体"/>
              </w:rPr>
              <w:t>参加推荐</w:t>
            </w:r>
          </w:p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  <w:r>
              <w:rPr>
                <w:rFonts w:hint="eastAsia" w:ascii="宋体" w:hAnsi="宋体" w:eastAsia="宋体"/>
              </w:rPr>
              <w:t>的支部数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  <w:r>
              <w:rPr>
                <w:rFonts w:hint="eastAsia" w:ascii="宋体" w:hAnsi="宋体" w:eastAsia="宋体"/>
              </w:rPr>
              <w:t>参加推荐</w:t>
            </w:r>
          </w:p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  <w:r>
              <w:rPr>
                <w:rFonts w:hint="eastAsia" w:ascii="宋体" w:hAnsi="宋体" w:eastAsia="宋体"/>
              </w:rPr>
              <w:t>的党员数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  <w:r>
              <w:rPr>
                <w:rFonts w:hint="eastAsia" w:ascii="宋体" w:hAnsi="宋体" w:eastAsia="宋体"/>
              </w:rPr>
              <w:t>是否作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为候选</w:t>
            </w:r>
          </w:p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  <w:r>
              <w:rPr>
                <w:rFonts w:hint="eastAsia" w:ascii="宋体" w:hAnsi="宋体" w:eastAsia="宋体"/>
              </w:rPr>
              <w:t>人推荐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  <w:jc w:val="center"/>
        </w:trPr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Calibri"/>
                <w:szCs w:val="21"/>
                <w:lang w:val="en-US" w:eastAsia="zh-CN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  <w:jc w:val="center"/>
        </w:trPr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Calibri"/>
                <w:szCs w:val="21"/>
                <w:lang w:val="en-US" w:eastAsia="zh-CN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  <w:jc w:val="center"/>
        </w:trPr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Calibri"/>
                <w:szCs w:val="21"/>
                <w:lang w:val="en-US" w:eastAsia="zh-CN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  <w:jc w:val="center"/>
        </w:trPr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Calibri"/>
                <w:szCs w:val="21"/>
                <w:lang w:val="en-US" w:eastAsia="zh-CN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  <w:jc w:val="center"/>
        </w:trPr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Calibri"/>
                <w:szCs w:val="21"/>
                <w:lang w:val="en-US" w:eastAsia="zh-CN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  <w:jc w:val="center"/>
        </w:trPr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Calibri"/>
                <w:szCs w:val="21"/>
                <w:lang w:val="en-US" w:eastAsia="zh-CN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  <w:jc w:val="center"/>
        </w:trPr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Calibri"/>
                <w:szCs w:val="21"/>
                <w:lang w:val="en-US" w:eastAsia="zh-CN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  <w:jc w:val="center"/>
        </w:trPr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Calibri"/>
                <w:szCs w:val="21"/>
                <w:lang w:val="en-US" w:eastAsia="zh-CN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  <w:jc w:val="center"/>
        </w:trPr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Calibri"/>
                <w:szCs w:val="21"/>
                <w:lang w:val="en-US" w:eastAsia="zh-CN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  <w:jc w:val="center"/>
        </w:trPr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Calibri"/>
                <w:szCs w:val="21"/>
                <w:lang w:val="en-US" w:eastAsia="zh-CN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  <w:jc w:val="center"/>
        </w:trPr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Calibri"/>
                <w:szCs w:val="21"/>
                <w:lang w:val="en-US" w:eastAsia="zh-CN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</w:tr>
    </w:tbl>
    <w:p>
      <w:pPr>
        <w:spacing w:line="400" w:lineRule="exact"/>
        <w:jc w:val="left"/>
        <w:rPr>
          <w:rFonts w:ascii="宋体" w:hAnsi="宋体" w:eastAsia="宋体" w:cs="Calibri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填表人：</w:t>
      </w:r>
    </w:p>
    <w:p>
      <w:pPr>
        <w:autoSpaceDE w:val="0"/>
        <w:autoSpaceDN w:val="0"/>
        <w:adjustRightInd w:val="0"/>
        <w:spacing w:line="240" w:lineRule="atLeast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 xml:space="preserve">               </w:t>
      </w:r>
    </w:p>
    <w:p>
      <w:pPr>
        <w:autoSpaceDE w:val="0"/>
        <w:autoSpaceDN w:val="0"/>
        <w:adjustRightInd w:val="0"/>
        <w:spacing w:line="240" w:lineRule="atLeast"/>
        <w:rPr>
          <w:rFonts w:hint="eastAsia" w:ascii="宋体" w:hAnsi="宋体" w:eastAsia="宋体"/>
        </w:rPr>
      </w:pPr>
    </w:p>
    <w:p>
      <w:pPr>
        <w:autoSpaceDE w:val="0"/>
        <w:autoSpaceDN w:val="0"/>
        <w:adjustRightInd w:val="0"/>
        <w:spacing w:line="240" w:lineRule="atLeast"/>
        <w:rPr>
          <w:rFonts w:hint="eastAsia" w:ascii="宋体" w:hAnsi="宋体" w:eastAsia="宋体"/>
        </w:rPr>
      </w:pPr>
    </w:p>
    <w:p>
      <w:pPr>
        <w:autoSpaceDE w:val="0"/>
        <w:autoSpaceDN w:val="0"/>
        <w:adjustRightInd w:val="0"/>
        <w:spacing w:line="240" w:lineRule="atLeast"/>
        <w:rPr>
          <w:rFonts w:hint="eastAsia" w:ascii="宋体" w:hAnsi="宋体" w:eastAsia="宋体"/>
        </w:rPr>
      </w:pPr>
    </w:p>
    <w:p>
      <w:pPr>
        <w:autoSpaceDE w:val="0"/>
        <w:autoSpaceDN w:val="0"/>
        <w:adjustRightInd w:val="0"/>
        <w:spacing w:line="240" w:lineRule="atLeast"/>
        <w:rPr>
          <w:rFonts w:hint="eastAsia" w:ascii="宋体" w:hAnsi="宋体" w:eastAsia="宋体"/>
        </w:rPr>
      </w:pPr>
    </w:p>
    <w:p>
      <w:pPr>
        <w:autoSpaceDE w:val="0"/>
        <w:autoSpaceDN w:val="0"/>
        <w:adjustRightInd w:val="0"/>
        <w:spacing w:line="240" w:lineRule="atLeast"/>
        <w:rPr>
          <w:rFonts w:hint="eastAsia" w:ascii="宋体" w:hAnsi="宋体" w:eastAsia="宋体"/>
        </w:rPr>
      </w:pPr>
    </w:p>
    <w:p>
      <w:pPr>
        <w:autoSpaceDE w:val="0"/>
        <w:autoSpaceDN w:val="0"/>
        <w:adjustRightInd w:val="0"/>
        <w:spacing w:line="240" w:lineRule="atLeast"/>
        <w:rPr>
          <w:rFonts w:hint="eastAsia" w:ascii="宋体" w:hAnsi="宋体" w:eastAsia="宋体"/>
        </w:rPr>
      </w:pPr>
    </w:p>
    <w:p>
      <w:pPr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</w:rPr>
        <w:t xml:space="preserve">    </w:t>
      </w:r>
      <w:r>
        <w:rPr>
          <w:rFonts w:hint="eastAsia" w:ascii="宋体" w:hAnsi="宋体" w:eastAsia="宋体"/>
          <w:sz w:val="30"/>
          <w:szCs w:val="30"/>
        </w:rPr>
        <w:t>表</w:t>
      </w:r>
      <w:r>
        <w:rPr>
          <w:rFonts w:hint="eastAsia" w:ascii="宋体" w:hAnsi="宋体" w:eastAsia="宋体"/>
          <w:sz w:val="30"/>
          <w:szCs w:val="30"/>
          <w:lang w:val="en-US" w:eastAsia="zh-CN"/>
        </w:rPr>
        <w:t>5</w:t>
      </w:r>
      <w:r>
        <w:rPr>
          <w:rFonts w:hint="eastAsia" w:ascii="宋体" w:hAnsi="宋体" w:eastAsia="宋体"/>
          <w:sz w:val="30"/>
          <w:szCs w:val="3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基层党支部第一轮推荐党委委员候选人推荐人选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票数统计表</w:t>
      </w:r>
    </w:p>
    <w:p>
      <w:pPr>
        <w:jc w:val="left"/>
        <w:rPr>
          <w:rFonts w:ascii="宋体" w:hAnsi="宋体" w:eastAsia="宋体"/>
          <w:sz w:val="32"/>
          <w:szCs w:val="32"/>
          <w:u w:val="single"/>
        </w:rPr>
      </w:pPr>
      <w:r>
        <w:rPr>
          <w:rFonts w:hint="eastAsia" w:ascii="宋体" w:hAnsi="宋体" w:eastAsia="宋体"/>
          <w:sz w:val="32"/>
          <w:szCs w:val="32"/>
        </w:rPr>
        <w:t>党支部名称：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               </w:t>
      </w:r>
      <w:r>
        <w:rPr>
          <w:rFonts w:hint="eastAsia" w:ascii="宋体" w:hAnsi="宋体" w:eastAsia="宋体"/>
          <w:sz w:val="32"/>
          <w:szCs w:val="32"/>
        </w:rPr>
        <w:t xml:space="preserve">         日期：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          </w:t>
      </w:r>
    </w:p>
    <w:p>
      <w:pPr>
        <w:jc w:val="left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正式党员数：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     </w:t>
      </w:r>
      <w:r>
        <w:rPr>
          <w:rFonts w:hint="eastAsia" w:ascii="宋体" w:hAnsi="宋体" w:eastAsia="宋体"/>
          <w:sz w:val="32"/>
          <w:szCs w:val="32"/>
        </w:rPr>
        <w:t>人，   参加推荐正式党员数：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       </w:t>
      </w:r>
      <w:r>
        <w:rPr>
          <w:rFonts w:hint="eastAsia" w:ascii="宋体" w:hAnsi="宋体" w:eastAsia="宋体"/>
          <w:sz w:val="32"/>
          <w:szCs w:val="32"/>
        </w:rPr>
        <w:t>人。</w:t>
      </w:r>
    </w:p>
    <w:p>
      <w:pPr>
        <w:jc w:val="left"/>
        <w:rPr>
          <w:rFonts w:ascii="宋体" w:hAnsi="宋体" w:eastAsia="宋体"/>
          <w:sz w:val="32"/>
          <w:szCs w:val="32"/>
          <w:u w:val="single"/>
        </w:rPr>
      </w:pPr>
      <w:r>
        <w:rPr>
          <w:rFonts w:hint="eastAsia" w:ascii="宋体" w:hAnsi="宋体" w:eastAsia="宋体"/>
          <w:sz w:val="32"/>
          <w:szCs w:val="32"/>
        </w:rPr>
        <w:t>支部书记签名：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            </w:t>
      </w:r>
    </w:p>
    <w:tbl>
      <w:tblPr>
        <w:tblStyle w:val="10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750"/>
        <w:gridCol w:w="792"/>
        <w:gridCol w:w="2161"/>
        <w:gridCol w:w="1842"/>
        <w:gridCol w:w="10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  <w:r>
              <w:rPr>
                <w:rFonts w:hint="eastAsia" w:ascii="宋体" w:hAnsi="宋体" w:eastAsia="宋体"/>
              </w:rPr>
              <w:t>序号</w:t>
            </w: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  <w:r>
              <w:rPr>
                <w:rFonts w:hint="eastAsia" w:ascii="宋体" w:hAnsi="宋体" w:eastAsia="宋体"/>
              </w:rPr>
              <w:t>被推荐人姓名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  <w:r>
              <w:rPr>
                <w:rFonts w:hint="eastAsia" w:ascii="宋体" w:hAnsi="宋体" w:eastAsia="宋体"/>
              </w:rPr>
              <w:t>性别</w:t>
            </w:r>
          </w:p>
        </w:tc>
        <w:tc>
          <w:tcPr>
            <w:tcW w:w="2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  <w:r>
              <w:rPr>
                <w:rFonts w:hint="eastAsia" w:ascii="宋体" w:hAnsi="宋体" w:eastAsia="宋体"/>
              </w:rPr>
              <w:t>部门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  <w:r>
              <w:rPr>
                <w:rFonts w:hint="eastAsia" w:ascii="宋体" w:hAnsi="宋体" w:eastAsia="宋体"/>
              </w:rPr>
              <w:t>职务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  <w:r>
              <w:rPr>
                <w:rFonts w:hint="eastAsia" w:ascii="宋体" w:hAnsi="宋体" w:eastAsia="宋体"/>
              </w:rPr>
              <w:t>推荐</w:t>
            </w:r>
          </w:p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  <w:r>
              <w:rPr>
                <w:rFonts w:hint="eastAsia" w:ascii="宋体" w:hAnsi="宋体" w:eastAsia="宋体"/>
              </w:rPr>
              <w:t>票数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  <w:tc>
          <w:tcPr>
            <w:tcW w:w="2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  <w:tc>
          <w:tcPr>
            <w:tcW w:w="2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  <w:tc>
          <w:tcPr>
            <w:tcW w:w="2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  <w:tc>
          <w:tcPr>
            <w:tcW w:w="2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  <w:tc>
          <w:tcPr>
            <w:tcW w:w="2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  <w:tc>
          <w:tcPr>
            <w:tcW w:w="2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  <w:tc>
          <w:tcPr>
            <w:tcW w:w="2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  <w:tc>
          <w:tcPr>
            <w:tcW w:w="2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  <w:tc>
          <w:tcPr>
            <w:tcW w:w="2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32"/>
                <w:szCs w:val="32"/>
              </w:rPr>
            </w:pPr>
          </w:p>
        </w:tc>
      </w:tr>
    </w:tbl>
    <w:p>
      <w:pPr>
        <w:ind w:firstLine="640" w:firstLineChars="200"/>
        <w:rPr>
          <w:rFonts w:hint="eastAsia" w:ascii="宋体" w:hAnsi="宋体" w:eastAsia="宋体"/>
          <w:sz w:val="32"/>
          <w:szCs w:val="32"/>
        </w:rPr>
      </w:pPr>
    </w:p>
    <w:p>
      <w:pPr>
        <w:ind w:firstLine="640" w:firstLineChars="200"/>
        <w:rPr>
          <w:rFonts w:ascii="宋体" w:hAnsi="宋体" w:eastAsia="宋体" w:cs="Calibri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填表人：</w:t>
      </w:r>
    </w:p>
    <w:p>
      <w:pPr>
        <w:rPr>
          <w:rFonts w:ascii="宋体" w:hAnsi="宋体" w:eastAsia="宋体"/>
          <w:sz w:val="30"/>
          <w:szCs w:val="30"/>
        </w:rPr>
      </w:pPr>
    </w:p>
    <w:p>
      <w:pPr>
        <w:autoSpaceDE w:val="0"/>
        <w:autoSpaceDN w:val="0"/>
        <w:adjustRightInd w:val="0"/>
        <w:spacing w:line="240" w:lineRule="atLeast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</w:rPr>
        <w:t xml:space="preserve">    </w:t>
      </w:r>
      <w:r>
        <w:rPr>
          <w:rFonts w:hint="eastAsia" w:ascii="宋体" w:hAnsi="宋体" w:eastAsia="宋体"/>
          <w:sz w:val="30"/>
          <w:szCs w:val="30"/>
        </w:rPr>
        <w:t>表</w:t>
      </w:r>
      <w:r>
        <w:rPr>
          <w:rFonts w:hint="eastAsia" w:ascii="宋体" w:hAnsi="宋体" w:eastAsia="宋体"/>
          <w:sz w:val="30"/>
          <w:szCs w:val="30"/>
          <w:lang w:val="en-US" w:eastAsia="zh-CN"/>
        </w:rPr>
        <w:t>6</w:t>
      </w:r>
      <w:r>
        <w:rPr>
          <w:rFonts w:hint="eastAsia" w:ascii="宋体" w:hAnsi="宋体" w:eastAsia="宋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二级党组织第一轮推荐党委委员候选人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推荐人选票数统计表</w:t>
      </w:r>
    </w:p>
    <w:p>
      <w:pPr>
        <w:jc w:val="left"/>
        <w:rPr>
          <w:rFonts w:ascii="宋体" w:hAnsi="宋体" w:eastAsia="宋体"/>
          <w:sz w:val="32"/>
          <w:szCs w:val="32"/>
          <w:u w:val="single"/>
        </w:rPr>
      </w:pPr>
      <w:r>
        <w:rPr>
          <w:rFonts w:hint="eastAsia" w:ascii="宋体" w:hAnsi="宋体" w:eastAsia="宋体"/>
          <w:sz w:val="32"/>
          <w:szCs w:val="32"/>
        </w:rPr>
        <w:t>党总支部名称（盖章）：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             </w:t>
      </w:r>
      <w:r>
        <w:rPr>
          <w:rFonts w:hint="eastAsia" w:ascii="宋体" w:hAnsi="宋体" w:eastAsia="宋体"/>
          <w:sz w:val="32"/>
          <w:szCs w:val="32"/>
        </w:rPr>
        <w:t xml:space="preserve">    日期：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          </w:t>
      </w:r>
    </w:p>
    <w:p>
      <w:pPr>
        <w:jc w:val="left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党支部数：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          </w:t>
      </w:r>
      <w:r>
        <w:rPr>
          <w:rFonts w:hint="eastAsia" w:ascii="宋体" w:hAnsi="宋体" w:eastAsia="宋体"/>
          <w:sz w:val="32"/>
          <w:szCs w:val="32"/>
        </w:rPr>
        <w:t>，参加推荐党支部个数：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        </w:t>
      </w:r>
      <w:r>
        <w:rPr>
          <w:rFonts w:hint="eastAsia" w:ascii="宋体" w:hAnsi="宋体" w:eastAsia="宋体"/>
          <w:sz w:val="32"/>
          <w:szCs w:val="32"/>
        </w:rPr>
        <w:t>；</w:t>
      </w:r>
    </w:p>
    <w:p>
      <w:pPr>
        <w:jc w:val="left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正式党员数：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        </w:t>
      </w:r>
      <w:r>
        <w:rPr>
          <w:rFonts w:hint="eastAsia" w:ascii="宋体" w:hAnsi="宋体" w:eastAsia="宋体"/>
          <w:sz w:val="32"/>
          <w:szCs w:val="32"/>
        </w:rPr>
        <w:t>人，参加推荐正式党员数：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      </w:t>
      </w:r>
      <w:r>
        <w:rPr>
          <w:rFonts w:hint="eastAsia" w:ascii="宋体" w:hAnsi="宋体" w:eastAsia="宋体"/>
          <w:sz w:val="32"/>
          <w:szCs w:val="32"/>
        </w:rPr>
        <w:t>人。</w:t>
      </w:r>
    </w:p>
    <w:p>
      <w:pPr>
        <w:jc w:val="left"/>
        <w:rPr>
          <w:rFonts w:ascii="宋体" w:hAnsi="宋体" w:eastAsia="宋体"/>
          <w:sz w:val="32"/>
          <w:szCs w:val="32"/>
          <w:u w:val="single"/>
        </w:rPr>
      </w:pPr>
      <w:r>
        <w:rPr>
          <w:rFonts w:hint="eastAsia" w:ascii="宋体" w:hAnsi="宋体" w:eastAsia="宋体"/>
          <w:sz w:val="32"/>
          <w:szCs w:val="32"/>
        </w:rPr>
        <w:t>党总支书记签名：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         </w:t>
      </w:r>
    </w:p>
    <w:tbl>
      <w:tblPr>
        <w:tblStyle w:val="10"/>
        <w:tblpPr w:leftFromText="180" w:rightFromText="180" w:vertAnchor="text" w:tblpXSpec="center" w:tblpY="1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636"/>
        <w:gridCol w:w="589"/>
        <w:gridCol w:w="1945"/>
        <w:gridCol w:w="1518"/>
        <w:gridCol w:w="1175"/>
        <w:gridCol w:w="11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  <w:r>
              <w:rPr>
                <w:rFonts w:hint="eastAsia" w:ascii="宋体" w:hAnsi="宋体" w:eastAsia="宋体"/>
              </w:rPr>
              <w:t>序号</w:t>
            </w: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  <w:r>
              <w:rPr>
                <w:rFonts w:hint="eastAsia" w:ascii="宋体" w:hAnsi="宋体" w:eastAsia="宋体"/>
              </w:rPr>
              <w:t>被推荐人姓名</w:t>
            </w:r>
          </w:p>
        </w:tc>
        <w:tc>
          <w:tcPr>
            <w:tcW w:w="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  <w:r>
              <w:rPr>
                <w:rFonts w:hint="eastAsia" w:ascii="宋体" w:hAnsi="宋体" w:eastAsia="宋体"/>
              </w:rPr>
              <w:t>性别</w:t>
            </w:r>
          </w:p>
        </w:tc>
        <w:tc>
          <w:tcPr>
            <w:tcW w:w="1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  <w:r>
              <w:rPr>
                <w:rFonts w:hint="eastAsia" w:ascii="宋体" w:hAnsi="宋体" w:eastAsia="宋体"/>
              </w:rPr>
              <w:t>部门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  <w:r>
              <w:rPr>
                <w:rFonts w:hint="eastAsia" w:ascii="宋体" w:hAnsi="宋体" w:eastAsia="宋体"/>
              </w:rPr>
              <w:t>职务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推荐的</w:t>
            </w:r>
          </w:p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  <w:r>
              <w:rPr>
                <w:rFonts w:hint="eastAsia" w:ascii="宋体" w:hAnsi="宋体" w:eastAsia="宋体"/>
              </w:rPr>
              <w:t>支部数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推荐的</w:t>
            </w:r>
          </w:p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  <w:r>
              <w:rPr>
                <w:rFonts w:hint="eastAsia" w:ascii="宋体" w:hAnsi="宋体" w:eastAsia="宋体"/>
              </w:rPr>
              <w:t>党员数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</w:tr>
      <w:tr>
        <w:trPr>
          <w:trHeight w:val="510" w:hRule="exac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</w:p>
        </w:tc>
      </w:tr>
    </w:tbl>
    <w:p>
      <w:pPr>
        <w:ind w:firstLine="640" w:firstLineChars="200"/>
        <w:rPr>
          <w:rFonts w:hint="eastAsia"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填表人：</w:t>
      </w:r>
    </w:p>
    <w:p>
      <w:pPr>
        <w:ind w:firstLine="640" w:firstLineChars="200"/>
        <w:rPr>
          <w:rFonts w:hint="eastAsia" w:ascii="宋体" w:hAnsi="宋体" w:eastAsia="宋体"/>
          <w:sz w:val="32"/>
          <w:szCs w:val="32"/>
        </w:rPr>
      </w:pPr>
    </w:p>
    <w:p>
      <w:pPr>
        <w:rPr>
          <w:rFonts w:hint="eastAsia" w:ascii="宋体" w:hAnsi="宋体" w:eastAsia="宋体"/>
          <w:sz w:val="30"/>
          <w:szCs w:val="30"/>
        </w:rPr>
      </w:pPr>
    </w:p>
    <w:p>
      <w:pPr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表</w:t>
      </w:r>
      <w:r>
        <w:rPr>
          <w:rFonts w:hint="eastAsia" w:ascii="宋体" w:hAnsi="宋体" w:eastAsia="宋体"/>
          <w:sz w:val="30"/>
          <w:szCs w:val="30"/>
          <w:lang w:val="en-US" w:eastAsia="zh-CN"/>
        </w:rPr>
        <w:t>7</w:t>
      </w:r>
      <w:r>
        <w:rPr>
          <w:rFonts w:hint="eastAsia" w:ascii="宋体" w:hAnsi="宋体" w:eastAsia="宋体"/>
          <w:sz w:val="30"/>
          <w:szCs w:val="3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基层党支部第二轮推荐党委委员候选人初步人选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票数统计表</w:t>
      </w:r>
    </w:p>
    <w:p>
      <w:pPr>
        <w:jc w:val="left"/>
        <w:rPr>
          <w:rFonts w:ascii="宋体" w:hAnsi="宋体" w:eastAsia="宋体"/>
          <w:sz w:val="32"/>
          <w:szCs w:val="32"/>
          <w:u w:val="single"/>
        </w:rPr>
      </w:pPr>
      <w:r>
        <w:rPr>
          <w:rFonts w:hint="eastAsia" w:ascii="宋体" w:hAnsi="宋体" w:eastAsia="宋体"/>
          <w:sz w:val="32"/>
          <w:szCs w:val="32"/>
        </w:rPr>
        <w:t>党支部名称：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               </w:t>
      </w:r>
      <w:r>
        <w:rPr>
          <w:rFonts w:hint="eastAsia" w:ascii="宋体" w:hAnsi="宋体" w:eastAsia="宋体"/>
          <w:sz w:val="32"/>
          <w:szCs w:val="32"/>
        </w:rPr>
        <w:t xml:space="preserve">         日期：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          </w:t>
      </w:r>
    </w:p>
    <w:p>
      <w:pPr>
        <w:jc w:val="left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正式党员数：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    </w:t>
      </w:r>
      <w:r>
        <w:rPr>
          <w:rFonts w:hint="eastAsia" w:ascii="宋体" w:hAnsi="宋体" w:eastAsia="宋体"/>
          <w:sz w:val="32"/>
          <w:szCs w:val="32"/>
        </w:rPr>
        <w:t>人，    参加推荐正式党员数：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      </w:t>
      </w:r>
      <w:r>
        <w:rPr>
          <w:rFonts w:hint="eastAsia" w:ascii="宋体" w:hAnsi="宋体" w:eastAsia="宋体"/>
          <w:sz w:val="32"/>
          <w:szCs w:val="32"/>
        </w:rPr>
        <w:t>人。</w:t>
      </w:r>
    </w:p>
    <w:p>
      <w:pPr>
        <w:jc w:val="left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支部书记签名：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            </w:t>
      </w:r>
    </w:p>
    <w:tbl>
      <w:tblPr>
        <w:tblStyle w:val="10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2019"/>
        <w:gridCol w:w="797"/>
        <w:gridCol w:w="2174"/>
        <w:gridCol w:w="1853"/>
        <w:gridCol w:w="8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  <w:r>
              <w:rPr>
                <w:rFonts w:hint="eastAsia" w:ascii="宋体" w:hAnsi="宋体" w:eastAsia="宋体"/>
              </w:rPr>
              <w:t>序号</w:t>
            </w:r>
          </w:p>
        </w:tc>
        <w:tc>
          <w:tcPr>
            <w:tcW w:w="2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  <w:r>
              <w:rPr>
                <w:rFonts w:hint="eastAsia" w:ascii="宋体" w:hAnsi="宋体" w:eastAsia="宋体"/>
              </w:rPr>
              <w:t>被推荐人姓名</w:t>
            </w: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  <w:r>
              <w:rPr>
                <w:rFonts w:hint="eastAsia" w:ascii="宋体" w:hAnsi="宋体" w:eastAsia="宋体"/>
              </w:rPr>
              <w:t>性别</w:t>
            </w:r>
          </w:p>
        </w:tc>
        <w:tc>
          <w:tcPr>
            <w:tcW w:w="2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  <w:r>
              <w:rPr>
                <w:rFonts w:hint="eastAsia" w:ascii="宋体" w:hAnsi="宋体" w:eastAsia="宋体"/>
              </w:rPr>
              <w:t>部门</w:t>
            </w:r>
          </w:p>
        </w:tc>
        <w:tc>
          <w:tcPr>
            <w:tcW w:w="1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Cs w:val="21"/>
              </w:rPr>
            </w:pPr>
            <w:r>
              <w:rPr>
                <w:rFonts w:hint="eastAsia" w:ascii="宋体" w:hAnsi="宋体" w:eastAsia="宋体"/>
              </w:rPr>
              <w:t>职务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szCs w:val="21"/>
              </w:rPr>
            </w:pPr>
            <w:r>
              <w:rPr>
                <w:rFonts w:hint="eastAsia" w:ascii="宋体" w:hAnsi="宋体" w:eastAsia="宋体"/>
              </w:rPr>
              <w:t>推荐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Calibri"/>
                <w:szCs w:val="21"/>
              </w:rPr>
            </w:pPr>
            <w:r>
              <w:rPr>
                <w:rFonts w:hint="eastAsia" w:ascii="宋体" w:hAnsi="宋体" w:eastAsia="宋体"/>
              </w:rPr>
              <w:t>票数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</w:tbl>
    <w:p>
      <w:pPr>
        <w:ind w:firstLine="640" w:firstLineChars="200"/>
        <w:rPr>
          <w:rFonts w:hint="eastAsia" w:ascii="宋体" w:hAnsi="宋体" w:eastAsia="宋体"/>
          <w:sz w:val="32"/>
          <w:szCs w:val="32"/>
        </w:rPr>
      </w:pPr>
    </w:p>
    <w:p>
      <w:pPr>
        <w:ind w:firstLine="640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2"/>
          <w:szCs w:val="32"/>
        </w:rPr>
        <w:t>填表人：</w:t>
      </w:r>
    </w:p>
    <w:p>
      <w:pPr>
        <w:widowControl/>
        <w:jc w:val="left"/>
        <w:rPr>
          <w:rFonts w:ascii="宋体" w:hAnsi="宋体" w:eastAsia="宋体"/>
          <w:sz w:val="30"/>
          <w:szCs w:val="30"/>
        </w:rPr>
      </w:pPr>
      <w:r>
        <w:rPr>
          <w:rFonts w:ascii="宋体" w:hAnsi="宋体" w:eastAsia="宋体"/>
          <w:sz w:val="30"/>
          <w:szCs w:val="30"/>
        </w:rPr>
        <w:br w:type="page"/>
      </w:r>
    </w:p>
    <w:p>
      <w:pPr>
        <w:jc w:val="left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0"/>
          <w:szCs w:val="30"/>
        </w:rPr>
        <w:t>表</w:t>
      </w:r>
      <w:r>
        <w:rPr>
          <w:rFonts w:hint="eastAsia" w:ascii="宋体" w:hAnsi="宋体" w:eastAsia="宋体"/>
          <w:sz w:val="30"/>
          <w:szCs w:val="30"/>
          <w:lang w:val="en-US" w:eastAsia="zh-CN"/>
        </w:rPr>
        <w:t>8</w:t>
      </w:r>
      <w:r>
        <w:rPr>
          <w:rFonts w:hint="eastAsia" w:ascii="宋体" w:hAnsi="宋体" w:eastAsia="宋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二级党组织第二轮推荐党委委员候选人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初步人选票数统计表</w:t>
      </w:r>
    </w:p>
    <w:p>
      <w:pPr>
        <w:jc w:val="left"/>
        <w:rPr>
          <w:rFonts w:ascii="宋体" w:hAnsi="宋体" w:eastAsia="宋体"/>
          <w:sz w:val="32"/>
          <w:szCs w:val="32"/>
          <w:u w:val="single"/>
        </w:rPr>
      </w:pPr>
      <w:r>
        <w:rPr>
          <w:rFonts w:hint="eastAsia" w:ascii="宋体" w:hAnsi="宋体" w:eastAsia="宋体"/>
          <w:sz w:val="32"/>
          <w:szCs w:val="32"/>
        </w:rPr>
        <w:t>党总支部名称（盖章）：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             </w:t>
      </w:r>
      <w:r>
        <w:rPr>
          <w:rFonts w:hint="eastAsia" w:ascii="宋体" w:hAnsi="宋体" w:eastAsia="宋体"/>
          <w:sz w:val="32"/>
          <w:szCs w:val="32"/>
        </w:rPr>
        <w:t xml:space="preserve">    日期：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          </w:t>
      </w:r>
    </w:p>
    <w:p>
      <w:pPr>
        <w:jc w:val="left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 xml:space="preserve">党支部数：  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         </w:t>
      </w:r>
      <w:r>
        <w:rPr>
          <w:rFonts w:hint="eastAsia" w:ascii="宋体" w:hAnsi="宋体" w:eastAsia="宋体"/>
          <w:sz w:val="32"/>
          <w:szCs w:val="32"/>
        </w:rPr>
        <w:t>，参加推荐党支部个数：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       </w:t>
      </w:r>
      <w:r>
        <w:rPr>
          <w:rFonts w:hint="eastAsia" w:ascii="宋体" w:hAnsi="宋体" w:eastAsia="宋体"/>
          <w:sz w:val="32"/>
          <w:szCs w:val="32"/>
        </w:rPr>
        <w:t>；</w:t>
      </w:r>
    </w:p>
    <w:p>
      <w:pPr>
        <w:jc w:val="left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正式党员数：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        </w:t>
      </w:r>
      <w:r>
        <w:rPr>
          <w:rFonts w:hint="eastAsia" w:ascii="宋体" w:hAnsi="宋体" w:eastAsia="宋体"/>
          <w:sz w:val="32"/>
          <w:szCs w:val="32"/>
        </w:rPr>
        <w:t>人，参加推荐正式党员数：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      </w:t>
      </w:r>
      <w:r>
        <w:rPr>
          <w:rFonts w:hint="eastAsia" w:ascii="宋体" w:hAnsi="宋体" w:eastAsia="宋体"/>
          <w:sz w:val="32"/>
          <w:szCs w:val="32"/>
        </w:rPr>
        <w:t>人。</w:t>
      </w:r>
    </w:p>
    <w:p>
      <w:pPr>
        <w:jc w:val="left"/>
        <w:rPr>
          <w:rFonts w:ascii="宋体" w:hAnsi="宋体" w:eastAsia="宋体"/>
          <w:sz w:val="32"/>
          <w:szCs w:val="32"/>
          <w:u w:val="single"/>
        </w:rPr>
      </w:pPr>
      <w:r>
        <w:rPr>
          <w:rFonts w:hint="eastAsia" w:ascii="宋体" w:hAnsi="宋体" w:eastAsia="宋体"/>
          <w:sz w:val="32"/>
          <w:szCs w:val="32"/>
        </w:rPr>
        <w:t>党总支书记签名：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         </w:t>
      </w:r>
      <w:r>
        <w:rPr>
          <w:rFonts w:hint="eastAsia" w:ascii="宋体" w:hAnsi="宋体" w:eastAsia="宋体"/>
          <w:sz w:val="32"/>
          <w:szCs w:val="32"/>
        </w:rPr>
        <w:t xml:space="preserve"> </w:t>
      </w:r>
    </w:p>
    <w:tbl>
      <w:tblPr>
        <w:tblStyle w:val="10"/>
        <w:tblW w:w="96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546"/>
        <w:gridCol w:w="589"/>
        <w:gridCol w:w="1945"/>
        <w:gridCol w:w="1518"/>
        <w:gridCol w:w="1175"/>
        <w:gridCol w:w="1140"/>
        <w:gridCol w:w="11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szCs w:val="21"/>
              </w:rPr>
            </w:pPr>
            <w:r>
              <w:rPr>
                <w:rFonts w:hint="eastAsia" w:ascii="宋体" w:hAnsi="宋体" w:eastAsia="宋体"/>
              </w:rPr>
              <w:t>序号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szCs w:val="21"/>
              </w:rPr>
            </w:pPr>
            <w:r>
              <w:rPr>
                <w:rFonts w:hint="eastAsia" w:ascii="宋体" w:hAnsi="宋体" w:eastAsia="宋体"/>
              </w:rPr>
              <w:t>被推荐</w:t>
            </w:r>
            <w:r>
              <w:rPr>
                <w:rFonts w:hint="eastAsia" w:ascii="宋体" w:hAnsi="宋体" w:eastAsia="宋体" w:cs="Calibri"/>
                <w:szCs w:val="21"/>
              </w:rPr>
              <w:t>人姓名</w:t>
            </w:r>
          </w:p>
        </w:tc>
        <w:tc>
          <w:tcPr>
            <w:tcW w:w="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szCs w:val="21"/>
              </w:rPr>
            </w:pPr>
            <w:r>
              <w:rPr>
                <w:rFonts w:hint="eastAsia" w:ascii="宋体" w:hAnsi="宋体" w:eastAsia="宋体"/>
              </w:rPr>
              <w:t>性别</w:t>
            </w:r>
          </w:p>
        </w:tc>
        <w:tc>
          <w:tcPr>
            <w:tcW w:w="1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szCs w:val="21"/>
              </w:rPr>
            </w:pPr>
            <w:r>
              <w:rPr>
                <w:rFonts w:hint="eastAsia" w:ascii="宋体" w:hAnsi="宋体" w:eastAsia="宋体"/>
              </w:rPr>
              <w:t>部门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szCs w:val="21"/>
              </w:rPr>
            </w:pPr>
            <w:r>
              <w:rPr>
                <w:rFonts w:hint="eastAsia" w:ascii="宋体" w:hAnsi="宋体" w:eastAsia="宋体"/>
              </w:rPr>
              <w:t>职务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szCs w:val="21"/>
              </w:rPr>
            </w:pPr>
            <w:r>
              <w:rPr>
                <w:rFonts w:hint="eastAsia" w:ascii="宋体" w:hAnsi="宋体" w:eastAsia="宋体"/>
              </w:rPr>
              <w:t>参加推荐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Calibri"/>
                <w:szCs w:val="21"/>
              </w:rPr>
            </w:pPr>
            <w:r>
              <w:rPr>
                <w:rFonts w:hint="eastAsia" w:ascii="宋体" w:hAnsi="宋体" w:eastAsia="宋体"/>
              </w:rPr>
              <w:t>的支部数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szCs w:val="21"/>
              </w:rPr>
            </w:pPr>
            <w:r>
              <w:rPr>
                <w:rFonts w:hint="eastAsia" w:ascii="宋体" w:hAnsi="宋体" w:eastAsia="宋体"/>
              </w:rPr>
              <w:t>参加推荐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Calibri"/>
                <w:szCs w:val="21"/>
              </w:rPr>
            </w:pPr>
            <w:r>
              <w:rPr>
                <w:rFonts w:hint="eastAsia" w:ascii="宋体" w:hAnsi="宋体" w:eastAsia="宋体"/>
              </w:rPr>
              <w:t>的党员数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szCs w:val="21"/>
              </w:rPr>
            </w:pPr>
            <w:r>
              <w:rPr>
                <w:rFonts w:hint="eastAsia" w:ascii="宋体" w:hAnsi="宋体" w:eastAsia="宋体"/>
              </w:rPr>
              <w:t>是否作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为候选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Calibri"/>
                <w:szCs w:val="21"/>
              </w:rPr>
            </w:pPr>
            <w:r>
              <w:rPr>
                <w:rFonts w:hint="eastAsia" w:ascii="宋体" w:hAnsi="宋体" w:eastAsia="宋体"/>
              </w:rPr>
              <w:t>人推荐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Calibri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Calibri"/>
                <w:sz w:val="18"/>
                <w:szCs w:val="18"/>
                <w:lang w:eastAsia="zh-CN"/>
              </w:rPr>
              <w:t>😍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</w:p>
        </w:tc>
      </w:tr>
    </w:tbl>
    <w:p>
      <w:pPr>
        <w:ind w:firstLine="640" w:firstLineChars="200"/>
        <w:rPr>
          <w:rFonts w:ascii="宋体" w:hAnsi="宋体" w:eastAsia="宋体" w:cs="Calibri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填表人：</w:t>
      </w:r>
    </w:p>
    <w:p>
      <w:pPr>
        <w:jc w:val="left"/>
        <w:rPr>
          <w:rFonts w:ascii="宋体" w:hAnsi="宋体" w:eastAsia="宋体"/>
          <w:sz w:val="32"/>
          <w:szCs w:val="32"/>
        </w:rPr>
      </w:pPr>
    </w:p>
    <w:p>
      <w:pPr>
        <w:autoSpaceDE w:val="0"/>
        <w:autoSpaceDN w:val="0"/>
        <w:adjustRightInd w:val="0"/>
        <w:spacing w:line="240" w:lineRule="atLeast"/>
        <w:rPr>
          <w:rFonts w:hint="eastAsia" w:ascii="宋体" w:hAnsi="宋体" w:eastAsia="宋体"/>
        </w:rPr>
      </w:pPr>
    </w:p>
    <w:sectPr>
      <w:footerReference r:id="rId3" w:type="default"/>
      <w:pgSz w:w="11906" w:h="16838"/>
      <w:pgMar w:top="1418" w:right="1134" w:bottom="1134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3BE8BBF8-1960-4C43-BC89-6DBEF2B8C352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B3494861-7C3D-41BC-996D-06DBC521B66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iMDVjMDljMWFjN2M3ZDU5ZGI0ODFhZGNlN2I2ODIifQ=="/>
  </w:docVars>
  <w:rsids>
    <w:rsidRoot w:val="0017526E"/>
    <w:rsid w:val="0000367F"/>
    <w:rsid w:val="00010A25"/>
    <w:rsid w:val="00011572"/>
    <w:rsid w:val="00014080"/>
    <w:rsid w:val="00015DFD"/>
    <w:rsid w:val="00016088"/>
    <w:rsid w:val="00022BFE"/>
    <w:rsid w:val="000442EF"/>
    <w:rsid w:val="000453E8"/>
    <w:rsid w:val="000459A7"/>
    <w:rsid w:val="000465C5"/>
    <w:rsid w:val="00053573"/>
    <w:rsid w:val="00057C55"/>
    <w:rsid w:val="000614E5"/>
    <w:rsid w:val="00062C32"/>
    <w:rsid w:val="00072CA5"/>
    <w:rsid w:val="00075545"/>
    <w:rsid w:val="000776C5"/>
    <w:rsid w:val="000973FB"/>
    <w:rsid w:val="000A3013"/>
    <w:rsid w:val="000B0729"/>
    <w:rsid w:val="000B269F"/>
    <w:rsid w:val="000B4F0E"/>
    <w:rsid w:val="000B7E15"/>
    <w:rsid w:val="000C0D99"/>
    <w:rsid w:val="000C14B9"/>
    <w:rsid w:val="000C262B"/>
    <w:rsid w:val="000C74EE"/>
    <w:rsid w:val="000D5613"/>
    <w:rsid w:val="000D684A"/>
    <w:rsid w:val="000E1A7D"/>
    <w:rsid w:val="000E39F8"/>
    <w:rsid w:val="000E3CCC"/>
    <w:rsid w:val="000E5B29"/>
    <w:rsid w:val="000F4DB3"/>
    <w:rsid w:val="00104634"/>
    <w:rsid w:val="001051E5"/>
    <w:rsid w:val="00112F9B"/>
    <w:rsid w:val="00113D54"/>
    <w:rsid w:val="00132B85"/>
    <w:rsid w:val="001359EE"/>
    <w:rsid w:val="0014383E"/>
    <w:rsid w:val="001464C7"/>
    <w:rsid w:val="001613E5"/>
    <w:rsid w:val="00171AEE"/>
    <w:rsid w:val="00173D84"/>
    <w:rsid w:val="0017526E"/>
    <w:rsid w:val="00182FB3"/>
    <w:rsid w:val="001B4080"/>
    <w:rsid w:val="001C2504"/>
    <w:rsid w:val="001D0BBB"/>
    <w:rsid w:val="001D109F"/>
    <w:rsid w:val="001E0A36"/>
    <w:rsid w:val="001E13BB"/>
    <w:rsid w:val="001F29B0"/>
    <w:rsid w:val="001F47DD"/>
    <w:rsid w:val="001F588F"/>
    <w:rsid w:val="001F72E0"/>
    <w:rsid w:val="00210ADD"/>
    <w:rsid w:val="00214561"/>
    <w:rsid w:val="002145F3"/>
    <w:rsid w:val="00222EE9"/>
    <w:rsid w:val="0023233F"/>
    <w:rsid w:val="00240282"/>
    <w:rsid w:val="00241F22"/>
    <w:rsid w:val="002464FD"/>
    <w:rsid w:val="0024744E"/>
    <w:rsid w:val="00254A93"/>
    <w:rsid w:val="00256EC3"/>
    <w:rsid w:val="00263E68"/>
    <w:rsid w:val="00265C38"/>
    <w:rsid w:val="002744B3"/>
    <w:rsid w:val="002749F5"/>
    <w:rsid w:val="00277411"/>
    <w:rsid w:val="00282190"/>
    <w:rsid w:val="002860B2"/>
    <w:rsid w:val="00296C42"/>
    <w:rsid w:val="002B2C1A"/>
    <w:rsid w:val="002B30AE"/>
    <w:rsid w:val="002C3F08"/>
    <w:rsid w:val="002C712A"/>
    <w:rsid w:val="002D18D1"/>
    <w:rsid w:val="002D1BD8"/>
    <w:rsid w:val="002E2F90"/>
    <w:rsid w:val="002E7EB1"/>
    <w:rsid w:val="002F0CE4"/>
    <w:rsid w:val="002F713D"/>
    <w:rsid w:val="00303913"/>
    <w:rsid w:val="00305401"/>
    <w:rsid w:val="00305ED5"/>
    <w:rsid w:val="0030627C"/>
    <w:rsid w:val="0031612B"/>
    <w:rsid w:val="003305E5"/>
    <w:rsid w:val="0035168A"/>
    <w:rsid w:val="003552B4"/>
    <w:rsid w:val="00373655"/>
    <w:rsid w:val="00386419"/>
    <w:rsid w:val="00391B6C"/>
    <w:rsid w:val="00393431"/>
    <w:rsid w:val="00394702"/>
    <w:rsid w:val="003B06E2"/>
    <w:rsid w:val="003B131C"/>
    <w:rsid w:val="003B628F"/>
    <w:rsid w:val="003C14B2"/>
    <w:rsid w:val="003C2CDF"/>
    <w:rsid w:val="003C2D21"/>
    <w:rsid w:val="003E2176"/>
    <w:rsid w:val="003F4793"/>
    <w:rsid w:val="004168B5"/>
    <w:rsid w:val="00425148"/>
    <w:rsid w:val="00426C39"/>
    <w:rsid w:val="004340EE"/>
    <w:rsid w:val="00440BF7"/>
    <w:rsid w:val="0044326A"/>
    <w:rsid w:val="00473F1F"/>
    <w:rsid w:val="004743F2"/>
    <w:rsid w:val="00475482"/>
    <w:rsid w:val="004770FE"/>
    <w:rsid w:val="00477BEF"/>
    <w:rsid w:val="004961DC"/>
    <w:rsid w:val="004A4D61"/>
    <w:rsid w:val="004B46AF"/>
    <w:rsid w:val="004B4D24"/>
    <w:rsid w:val="004B6E6D"/>
    <w:rsid w:val="004C6C16"/>
    <w:rsid w:val="004E1CDF"/>
    <w:rsid w:val="004E77CC"/>
    <w:rsid w:val="004F4A51"/>
    <w:rsid w:val="004F65C2"/>
    <w:rsid w:val="00501768"/>
    <w:rsid w:val="00512B5B"/>
    <w:rsid w:val="00517A86"/>
    <w:rsid w:val="005240A6"/>
    <w:rsid w:val="00525EB3"/>
    <w:rsid w:val="00530645"/>
    <w:rsid w:val="00530AB5"/>
    <w:rsid w:val="0053440D"/>
    <w:rsid w:val="00534A60"/>
    <w:rsid w:val="00536FCB"/>
    <w:rsid w:val="0054434B"/>
    <w:rsid w:val="00563410"/>
    <w:rsid w:val="00564498"/>
    <w:rsid w:val="00574520"/>
    <w:rsid w:val="00575168"/>
    <w:rsid w:val="00577C4C"/>
    <w:rsid w:val="00581EFD"/>
    <w:rsid w:val="005836B1"/>
    <w:rsid w:val="0058422F"/>
    <w:rsid w:val="0059210D"/>
    <w:rsid w:val="005B17E1"/>
    <w:rsid w:val="005B29C0"/>
    <w:rsid w:val="005B2F32"/>
    <w:rsid w:val="005B3839"/>
    <w:rsid w:val="005B4A0B"/>
    <w:rsid w:val="005C3691"/>
    <w:rsid w:val="005C5781"/>
    <w:rsid w:val="005D3138"/>
    <w:rsid w:val="005D4608"/>
    <w:rsid w:val="005E5421"/>
    <w:rsid w:val="005F1012"/>
    <w:rsid w:val="00601A68"/>
    <w:rsid w:val="006079CF"/>
    <w:rsid w:val="0061144A"/>
    <w:rsid w:val="00623241"/>
    <w:rsid w:val="00623ADA"/>
    <w:rsid w:val="00623F2D"/>
    <w:rsid w:val="006258EE"/>
    <w:rsid w:val="00625F01"/>
    <w:rsid w:val="00627541"/>
    <w:rsid w:val="0064797E"/>
    <w:rsid w:val="00655EB0"/>
    <w:rsid w:val="00656908"/>
    <w:rsid w:val="006640EF"/>
    <w:rsid w:val="00671C4D"/>
    <w:rsid w:val="0067600E"/>
    <w:rsid w:val="00682C2F"/>
    <w:rsid w:val="006863DB"/>
    <w:rsid w:val="006877EC"/>
    <w:rsid w:val="006A7455"/>
    <w:rsid w:val="006C4926"/>
    <w:rsid w:val="006C54C8"/>
    <w:rsid w:val="006D737A"/>
    <w:rsid w:val="006E37E2"/>
    <w:rsid w:val="006E3E15"/>
    <w:rsid w:val="006F53DB"/>
    <w:rsid w:val="006F6389"/>
    <w:rsid w:val="00700182"/>
    <w:rsid w:val="0070261C"/>
    <w:rsid w:val="00702C34"/>
    <w:rsid w:val="007064C2"/>
    <w:rsid w:val="0070758F"/>
    <w:rsid w:val="00710B27"/>
    <w:rsid w:val="007141F3"/>
    <w:rsid w:val="007222AD"/>
    <w:rsid w:val="00722B38"/>
    <w:rsid w:val="007232EE"/>
    <w:rsid w:val="00734003"/>
    <w:rsid w:val="0074071F"/>
    <w:rsid w:val="007431E4"/>
    <w:rsid w:val="007510B2"/>
    <w:rsid w:val="00751FE5"/>
    <w:rsid w:val="00766319"/>
    <w:rsid w:val="007666A4"/>
    <w:rsid w:val="0076743A"/>
    <w:rsid w:val="00775CA6"/>
    <w:rsid w:val="007766A8"/>
    <w:rsid w:val="007778B8"/>
    <w:rsid w:val="007855F9"/>
    <w:rsid w:val="007A04F3"/>
    <w:rsid w:val="007B761C"/>
    <w:rsid w:val="007F651C"/>
    <w:rsid w:val="008007CC"/>
    <w:rsid w:val="00801905"/>
    <w:rsid w:val="00804243"/>
    <w:rsid w:val="008060D7"/>
    <w:rsid w:val="008076BE"/>
    <w:rsid w:val="00811F40"/>
    <w:rsid w:val="00820544"/>
    <w:rsid w:val="00826945"/>
    <w:rsid w:val="00840882"/>
    <w:rsid w:val="008438B3"/>
    <w:rsid w:val="008649B7"/>
    <w:rsid w:val="008725C6"/>
    <w:rsid w:val="00875D87"/>
    <w:rsid w:val="0087785B"/>
    <w:rsid w:val="00885008"/>
    <w:rsid w:val="008913F6"/>
    <w:rsid w:val="008A15D2"/>
    <w:rsid w:val="008A380E"/>
    <w:rsid w:val="008A5CD4"/>
    <w:rsid w:val="008B0291"/>
    <w:rsid w:val="008B1BC7"/>
    <w:rsid w:val="008B5E42"/>
    <w:rsid w:val="008C36D1"/>
    <w:rsid w:val="008C4873"/>
    <w:rsid w:val="008D4371"/>
    <w:rsid w:val="008D50A3"/>
    <w:rsid w:val="008D7EA8"/>
    <w:rsid w:val="008F287E"/>
    <w:rsid w:val="0090571E"/>
    <w:rsid w:val="00913CEC"/>
    <w:rsid w:val="009250C0"/>
    <w:rsid w:val="00935B45"/>
    <w:rsid w:val="00980139"/>
    <w:rsid w:val="00987D57"/>
    <w:rsid w:val="00996C71"/>
    <w:rsid w:val="009A26C7"/>
    <w:rsid w:val="009A6B66"/>
    <w:rsid w:val="009A7391"/>
    <w:rsid w:val="009B548A"/>
    <w:rsid w:val="009D4F21"/>
    <w:rsid w:val="009D605D"/>
    <w:rsid w:val="009E6A0A"/>
    <w:rsid w:val="009E70E3"/>
    <w:rsid w:val="009F100D"/>
    <w:rsid w:val="009F46C1"/>
    <w:rsid w:val="009F4EB3"/>
    <w:rsid w:val="00A020CE"/>
    <w:rsid w:val="00A177F6"/>
    <w:rsid w:val="00A210DA"/>
    <w:rsid w:val="00A211CC"/>
    <w:rsid w:val="00A21EA5"/>
    <w:rsid w:val="00A33766"/>
    <w:rsid w:val="00A37B4A"/>
    <w:rsid w:val="00A420EC"/>
    <w:rsid w:val="00A507BD"/>
    <w:rsid w:val="00A53EF6"/>
    <w:rsid w:val="00A62748"/>
    <w:rsid w:val="00A66BBA"/>
    <w:rsid w:val="00AA2303"/>
    <w:rsid w:val="00AB0900"/>
    <w:rsid w:val="00AB0C5C"/>
    <w:rsid w:val="00AC0034"/>
    <w:rsid w:val="00AD16CE"/>
    <w:rsid w:val="00AE3B71"/>
    <w:rsid w:val="00AE484C"/>
    <w:rsid w:val="00AE7340"/>
    <w:rsid w:val="00AF5682"/>
    <w:rsid w:val="00B160F3"/>
    <w:rsid w:val="00B21C8A"/>
    <w:rsid w:val="00B238BD"/>
    <w:rsid w:val="00B3004C"/>
    <w:rsid w:val="00B3276A"/>
    <w:rsid w:val="00B32A12"/>
    <w:rsid w:val="00B338A4"/>
    <w:rsid w:val="00B44BC4"/>
    <w:rsid w:val="00B479AC"/>
    <w:rsid w:val="00B5225F"/>
    <w:rsid w:val="00B53575"/>
    <w:rsid w:val="00B64076"/>
    <w:rsid w:val="00B67385"/>
    <w:rsid w:val="00B90136"/>
    <w:rsid w:val="00B91B72"/>
    <w:rsid w:val="00B94C5C"/>
    <w:rsid w:val="00B978CD"/>
    <w:rsid w:val="00BA17E6"/>
    <w:rsid w:val="00BC110B"/>
    <w:rsid w:val="00BC2924"/>
    <w:rsid w:val="00BC2B55"/>
    <w:rsid w:val="00BC6A30"/>
    <w:rsid w:val="00BD11B4"/>
    <w:rsid w:val="00BD3594"/>
    <w:rsid w:val="00BD4253"/>
    <w:rsid w:val="00BE49A0"/>
    <w:rsid w:val="00BF291A"/>
    <w:rsid w:val="00BF4CD3"/>
    <w:rsid w:val="00C017A7"/>
    <w:rsid w:val="00C056DA"/>
    <w:rsid w:val="00C149FD"/>
    <w:rsid w:val="00C21BF0"/>
    <w:rsid w:val="00C31098"/>
    <w:rsid w:val="00C408F0"/>
    <w:rsid w:val="00C452FC"/>
    <w:rsid w:val="00C54C1A"/>
    <w:rsid w:val="00C56BCB"/>
    <w:rsid w:val="00C56F51"/>
    <w:rsid w:val="00C73567"/>
    <w:rsid w:val="00CA0C5F"/>
    <w:rsid w:val="00CA3873"/>
    <w:rsid w:val="00CA7485"/>
    <w:rsid w:val="00CB066B"/>
    <w:rsid w:val="00CB0683"/>
    <w:rsid w:val="00CB113D"/>
    <w:rsid w:val="00CD0935"/>
    <w:rsid w:val="00CD262F"/>
    <w:rsid w:val="00CE2083"/>
    <w:rsid w:val="00CE7E18"/>
    <w:rsid w:val="00D11CBC"/>
    <w:rsid w:val="00D23858"/>
    <w:rsid w:val="00D264C4"/>
    <w:rsid w:val="00D43A92"/>
    <w:rsid w:val="00D452B1"/>
    <w:rsid w:val="00D47DD2"/>
    <w:rsid w:val="00D513F2"/>
    <w:rsid w:val="00D546F9"/>
    <w:rsid w:val="00D563DF"/>
    <w:rsid w:val="00D650C8"/>
    <w:rsid w:val="00D757E8"/>
    <w:rsid w:val="00D77108"/>
    <w:rsid w:val="00D77665"/>
    <w:rsid w:val="00D87AD6"/>
    <w:rsid w:val="00D91A44"/>
    <w:rsid w:val="00DA0851"/>
    <w:rsid w:val="00DA1D6A"/>
    <w:rsid w:val="00DA2FDF"/>
    <w:rsid w:val="00DB31D0"/>
    <w:rsid w:val="00DB7F30"/>
    <w:rsid w:val="00DC3346"/>
    <w:rsid w:val="00DC5375"/>
    <w:rsid w:val="00DE4640"/>
    <w:rsid w:val="00DF7EF3"/>
    <w:rsid w:val="00E06178"/>
    <w:rsid w:val="00E174CB"/>
    <w:rsid w:val="00E3193E"/>
    <w:rsid w:val="00E4141E"/>
    <w:rsid w:val="00E44B23"/>
    <w:rsid w:val="00E50F43"/>
    <w:rsid w:val="00E561D1"/>
    <w:rsid w:val="00E56AE9"/>
    <w:rsid w:val="00E57736"/>
    <w:rsid w:val="00E67E4A"/>
    <w:rsid w:val="00E70B4F"/>
    <w:rsid w:val="00E73DFB"/>
    <w:rsid w:val="00E92982"/>
    <w:rsid w:val="00E94F6F"/>
    <w:rsid w:val="00EA21A2"/>
    <w:rsid w:val="00EA68CC"/>
    <w:rsid w:val="00EB2920"/>
    <w:rsid w:val="00EB2A9F"/>
    <w:rsid w:val="00EB75A4"/>
    <w:rsid w:val="00EC232F"/>
    <w:rsid w:val="00EC4E2A"/>
    <w:rsid w:val="00EC58C0"/>
    <w:rsid w:val="00EC6EF9"/>
    <w:rsid w:val="00ED2CDC"/>
    <w:rsid w:val="00EE27FC"/>
    <w:rsid w:val="00EE3966"/>
    <w:rsid w:val="00EF198B"/>
    <w:rsid w:val="00F11A4A"/>
    <w:rsid w:val="00F141A4"/>
    <w:rsid w:val="00F23411"/>
    <w:rsid w:val="00F24F43"/>
    <w:rsid w:val="00F32864"/>
    <w:rsid w:val="00F34B9B"/>
    <w:rsid w:val="00F4388A"/>
    <w:rsid w:val="00F54029"/>
    <w:rsid w:val="00F5595F"/>
    <w:rsid w:val="00F5724A"/>
    <w:rsid w:val="00F65C69"/>
    <w:rsid w:val="00F7161C"/>
    <w:rsid w:val="00F82876"/>
    <w:rsid w:val="00F90416"/>
    <w:rsid w:val="00F97C0A"/>
    <w:rsid w:val="00FA0A77"/>
    <w:rsid w:val="00FA2370"/>
    <w:rsid w:val="00FA6C68"/>
    <w:rsid w:val="00FE1FF6"/>
    <w:rsid w:val="00FF264E"/>
    <w:rsid w:val="011D2F91"/>
    <w:rsid w:val="055311A0"/>
    <w:rsid w:val="059D7408"/>
    <w:rsid w:val="081A31D6"/>
    <w:rsid w:val="094A67E3"/>
    <w:rsid w:val="0D9F5BF5"/>
    <w:rsid w:val="177B6B42"/>
    <w:rsid w:val="17EB4816"/>
    <w:rsid w:val="1BDF35B6"/>
    <w:rsid w:val="202F74BD"/>
    <w:rsid w:val="2C7A45BA"/>
    <w:rsid w:val="34AB6505"/>
    <w:rsid w:val="39554ECF"/>
    <w:rsid w:val="3AA11EE8"/>
    <w:rsid w:val="3ADE28F7"/>
    <w:rsid w:val="3DCC1CEF"/>
    <w:rsid w:val="41483E29"/>
    <w:rsid w:val="41957AFD"/>
    <w:rsid w:val="443D7F94"/>
    <w:rsid w:val="46CB3641"/>
    <w:rsid w:val="474621E2"/>
    <w:rsid w:val="481F30D3"/>
    <w:rsid w:val="49A51B5A"/>
    <w:rsid w:val="4C0515C4"/>
    <w:rsid w:val="52CD69BA"/>
    <w:rsid w:val="583B2F1F"/>
    <w:rsid w:val="590029F6"/>
    <w:rsid w:val="60CC5A04"/>
    <w:rsid w:val="64F141FC"/>
    <w:rsid w:val="70E32D64"/>
    <w:rsid w:val="71A849BE"/>
    <w:rsid w:val="78BB0F06"/>
    <w:rsid w:val="797F2F32"/>
    <w:rsid w:val="7DCE54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adjustRightInd w:val="0"/>
      <w:snapToGrid w:val="0"/>
      <w:spacing w:line="560" w:lineRule="exact"/>
      <w:jc w:val="center"/>
    </w:pPr>
    <w:rPr>
      <w:rFonts w:ascii="宋体" w:hAnsi="宋体"/>
      <w:b/>
      <w:bCs/>
      <w:color w:val="000000"/>
      <w:kern w:val="0"/>
      <w:sz w:val="36"/>
      <w:szCs w:val="36"/>
    </w:rPr>
  </w:style>
  <w:style w:type="paragraph" w:styleId="3">
    <w:name w:val="Body Text Indent"/>
    <w:basedOn w:val="1"/>
    <w:qFormat/>
    <w:uiPriority w:val="0"/>
    <w:pPr>
      <w:ind w:firstLine="360"/>
    </w:pPr>
    <w:rPr>
      <w:szCs w:val="20"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Style w:val="10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qFormat/>
    <w:uiPriority w:val="0"/>
  </w:style>
  <w:style w:type="character" w:styleId="14">
    <w:name w:val="FollowedHyperlink"/>
    <w:unhideWhenUsed/>
    <w:qFormat/>
    <w:uiPriority w:val="99"/>
    <w:rPr>
      <w:color w:val="800080"/>
      <w:u w:val="single"/>
    </w:rPr>
  </w:style>
  <w:style w:type="character" w:styleId="15">
    <w:name w:val="Hyperlink"/>
    <w:qFormat/>
    <w:uiPriority w:val="99"/>
    <w:rPr>
      <w:color w:val="0000FF"/>
      <w:u w:val="single"/>
    </w:rPr>
  </w:style>
  <w:style w:type="character" w:customStyle="1" w:styleId="16">
    <w:name w:val="页脚 字符"/>
    <w:link w:val="7"/>
    <w:qFormat/>
    <w:uiPriority w:val="99"/>
    <w:rPr>
      <w:kern w:val="2"/>
      <w:sz w:val="18"/>
      <w:szCs w:val="18"/>
    </w:rPr>
  </w:style>
  <w:style w:type="paragraph" w:customStyle="1" w:styleId="17">
    <w:name w:val="标题1"/>
    <w:basedOn w:val="1"/>
    <w:next w:val="1"/>
    <w:qFormat/>
    <w:uiPriority w:val="0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hAnsi="Times" w:eastAsia="方正小标宋_GBK"/>
      <w:sz w:val="44"/>
      <w:szCs w:val="3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cy\&#21457;&#25991;&#27169;&#26495;\&#24120;&#36731;&#38498;&#23545;&#22806;&#21457;&#25991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常轻院对外发文</Template>
  <Company>Microsoft</Company>
  <Pages>9</Pages>
  <Words>3000</Words>
  <Characters>3043</Characters>
  <Lines>39</Lines>
  <Paragraphs>11</Paragraphs>
  <TotalTime>22</TotalTime>
  <ScaleCrop>false</ScaleCrop>
  <LinksUpToDate>false</LinksUpToDate>
  <CharactersWithSpaces>3381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2023-08-31T07:51:00Z</dcterms:created>
  <dc:creator>chm</dc:creator>
  <cp:lastModifiedBy>姚延芹</cp:lastModifiedBy>
  <cp:lastPrinted>2023-09-07T04:36:00Z</cp:lastPrinted>
  <dcterms:modified xsi:type="dcterms:W3CDTF">2023-09-07T06:10:22Z</dcterms:modified>
  <dc:title>常轻院院字〔2003〕46号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2D3FA4ABA3E142A8BFD49A8D621805F5_13</vt:lpwstr>
  </property>
</Properties>
</file>